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77" w:rsidRDefault="00111F33" w:rsidP="00180303">
      <w:pPr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  <w:r>
        <w:rPr>
          <w:rFonts w:ascii="Arial" w:hAnsi="Arial" w:cs="Arial"/>
          <w:bCs/>
          <w:i/>
          <w:iCs/>
          <w:noProof/>
          <w:sz w:val="28"/>
          <w:szCs w:val="28"/>
          <w:lang w:val="en-US" w:eastAsia="en-US"/>
        </w:rPr>
        <w:drawing>
          <wp:inline distT="0" distB="0" distL="0" distR="0">
            <wp:extent cx="8953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03" w:rsidRDefault="00C50377" w:rsidP="00180303">
      <w:pPr>
        <w:pStyle w:val="Title"/>
        <w:tabs>
          <w:tab w:val="left" w:pos="8280"/>
        </w:tabs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T</w:t>
      </w:r>
      <w:r w:rsidR="00180303">
        <w:rPr>
          <w:b w:val="0"/>
          <w:sz w:val="28"/>
          <w:szCs w:val="22"/>
        </w:rPr>
        <w:t xml:space="preserve">he Dundee United Supporters’ </w:t>
      </w:r>
      <w:r w:rsidR="002E6201">
        <w:rPr>
          <w:b w:val="0"/>
          <w:sz w:val="28"/>
          <w:szCs w:val="22"/>
        </w:rPr>
        <w:t>Foundation</w:t>
      </w:r>
    </w:p>
    <w:p w:rsidR="00180303" w:rsidRPr="0047483B" w:rsidRDefault="00180303" w:rsidP="00180303">
      <w:pPr>
        <w:pStyle w:val="Body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Arial" w:hAnsi="Arial" w:cs="Arial"/>
          <w:b/>
          <w:sz w:val="20"/>
          <w:u w:val="single"/>
        </w:rPr>
      </w:pPr>
    </w:p>
    <w:p w:rsidR="00180303" w:rsidRDefault="00180303" w:rsidP="00180303">
      <w:pPr>
        <w:pStyle w:val="Body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Arial" w:hAnsi="Arial" w:cs="Arial"/>
          <w:szCs w:val="24"/>
        </w:rPr>
      </w:pPr>
      <w:r w:rsidRPr="0047483B">
        <w:rPr>
          <w:rFonts w:ascii="Arial" w:hAnsi="Arial" w:cs="Arial"/>
          <w:b/>
          <w:szCs w:val="24"/>
          <w:u w:val="single"/>
        </w:rPr>
        <w:t>NOMINATION PAPER</w:t>
      </w:r>
    </w:p>
    <w:p w:rsidR="00180303" w:rsidRDefault="00180303" w:rsidP="0018030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color w:val="000000"/>
        </w:rPr>
      </w:pPr>
    </w:p>
    <w:p w:rsidR="00180303" w:rsidRDefault="00180303" w:rsidP="00180303">
      <w:pPr>
        <w:pStyle w:val="Body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2E620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Election of Board Members</w:t>
      </w:r>
    </w:p>
    <w:p w:rsidR="00180303" w:rsidRDefault="00180303" w:rsidP="0018030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Arial" w:hAnsi="Arial" w:cs="Arial"/>
          <w:color w:val="000000"/>
        </w:rPr>
      </w:pPr>
    </w:p>
    <w:p w:rsidR="00180303" w:rsidRPr="00603016" w:rsidRDefault="00180303" w:rsidP="00180303">
      <w:pPr>
        <w:pStyle w:val="BodyText"/>
        <w:rPr>
          <w:rFonts w:ascii="Arial" w:hAnsi="Arial" w:cs="Arial"/>
          <w:sz w:val="18"/>
          <w:szCs w:val="18"/>
        </w:rPr>
      </w:pPr>
      <w:r w:rsidRPr="00603016">
        <w:rPr>
          <w:rFonts w:ascii="Arial" w:hAnsi="Arial" w:cs="Arial"/>
          <w:b/>
          <w:sz w:val="18"/>
          <w:szCs w:val="18"/>
        </w:rPr>
        <w:t>We</w:t>
      </w:r>
      <w:r w:rsidRPr="00603016">
        <w:rPr>
          <w:rFonts w:ascii="Arial" w:hAnsi="Arial" w:cs="Arial"/>
          <w:sz w:val="18"/>
          <w:szCs w:val="18"/>
        </w:rPr>
        <w:t xml:space="preserve">, the undersigned, being paid-up and current members of the Dundee United Supporters’ </w:t>
      </w:r>
      <w:r w:rsidR="002E6201">
        <w:rPr>
          <w:rFonts w:ascii="Arial" w:hAnsi="Arial" w:cs="Arial"/>
          <w:sz w:val="18"/>
          <w:szCs w:val="18"/>
        </w:rPr>
        <w:t>Foundation Limited</w:t>
      </w:r>
      <w:r w:rsidRPr="00603016">
        <w:rPr>
          <w:rFonts w:ascii="Arial" w:hAnsi="Arial" w:cs="Arial"/>
          <w:sz w:val="18"/>
          <w:szCs w:val="18"/>
        </w:rPr>
        <w:t xml:space="preserve">, a </w:t>
      </w:r>
      <w:r w:rsidR="002E6201">
        <w:rPr>
          <w:rFonts w:ascii="Arial" w:hAnsi="Arial" w:cs="Arial"/>
          <w:sz w:val="18"/>
          <w:szCs w:val="18"/>
        </w:rPr>
        <w:t>Private Company Limited by Guarantee</w:t>
      </w:r>
      <w:r w:rsidRPr="00603016">
        <w:rPr>
          <w:rFonts w:ascii="Arial" w:hAnsi="Arial" w:cs="Arial"/>
          <w:sz w:val="18"/>
          <w:szCs w:val="18"/>
        </w:rPr>
        <w:t>, Registered Number SP</w:t>
      </w:r>
      <w:r w:rsidR="002E6201">
        <w:rPr>
          <w:rFonts w:ascii="Arial" w:hAnsi="Arial" w:cs="Arial"/>
          <w:sz w:val="18"/>
          <w:szCs w:val="18"/>
        </w:rPr>
        <w:t>560407</w:t>
      </w:r>
      <w:r w:rsidRPr="00603016">
        <w:rPr>
          <w:rFonts w:ascii="Arial" w:hAnsi="Arial" w:cs="Arial"/>
          <w:sz w:val="18"/>
          <w:szCs w:val="18"/>
        </w:rPr>
        <w:t xml:space="preserve"> and having its registered office at</w:t>
      </w:r>
      <w:r>
        <w:rPr>
          <w:rFonts w:ascii="Arial" w:hAnsi="Arial" w:cs="Arial"/>
          <w:sz w:val="18"/>
          <w:szCs w:val="18"/>
        </w:rPr>
        <w:t xml:space="preserve"> </w:t>
      </w:r>
      <w:r w:rsidR="002E6201">
        <w:rPr>
          <w:rFonts w:ascii="Arial" w:hAnsi="Arial" w:cs="Arial"/>
          <w:sz w:val="18"/>
          <w:szCs w:val="18"/>
        </w:rPr>
        <w:t>Stannergate House</w:t>
      </w:r>
      <w:r>
        <w:rPr>
          <w:rFonts w:ascii="Arial" w:hAnsi="Arial" w:cs="Arial"/>
          <w:sz w:val="18"/>
          <w:szCs w:val="18"/>
        </w:rPr>
        <w:t>,</w:t>
      </w:r>
      <w:r w:rsidR="002E6201">
        <w:rPr>
          <w:rFonts w:ascii="Arial" w:hAnsi="Arial" w:cs="Arial"/>
          <w:sz w:val="18"/>
          <w:szCs w:val="18"/>
        </w:rPr>
        <w:t xml:space="preserve">41 </w:t>
      </w:r>
      <w:r>
        <w:rPr>
          <w:rFonts w:ascii="Arial" w:hAnsi="Arial" w:cs="Arial"/>
          <w:sz w:val="18"/>
          <w:szCs w:val="18"/>
        </w:rPr>
        <w:t>Dundee</w:t>
      </w:r>
      <w:r w:rsidR="002E6201">
        <w:rPr>
          <w:rFonts w:ascii="Arial" w:hAnsi="Arial" w:cs="Arial"/>
          <w:sz w:val="18"/>
          <w:szCs w:val="18"/>
        </w:rPr>
        <w:t xml:space="preserve"> Road West</w:t>
      </w:r>
      <w:r w:rsidRPr="00603016">
        <w:rPr>
          <w:rFonts w:ascii="Arial" w:hAnsi="Arial" w:cs="Arial"/>
          <w:sz w:val="18"/>
          <w:szCs w:val="18"/>
        </w:rPr>
        <w:t xml:space="preserve">, </w:t>
      </w:r>
      <w:r w:rsidR="002E6201">
        <w:rPr>
          <w:rFonts w:ascii="Arial" w:hAnsi="Arial" w:cs="Arial"/>
          <w:sz w:val="18"/>
          <w:szCs w:val="18"/>
        </w:rPr>
        <w:t xml:space="preserve">Dundee </w:t>
      </w:r>
      <w:r>
        <w:rPr>
          <w:rFonts w:ascii="Arial" w:hAnsi="Arial" w:cs="Arial"/>
          <w:sz w:val="18"/>
          <w:szCs w:val="18"/>
        </w:rPr>
        <w:t>DD</w:t>
      </w:r>
      <w:r w:rsidR="002E6201">
        <w:rPr>
          <w:rFonts w:ascii="Arial" w:hAnsi="Arial" w:cs="Arial"/>
          <w:sz w:val="18"/>
          <w:szCs w:val="18"/>
        </w:rPr>
        <w:t>5 1NB</w:t>
      </w:r>
      <w:r>
        <w:rPr>
          <w:rFonts w:ascii="Arial" w:hAnsi="Arial" w:cs="Arial"/>
          <w:sz w:val="18"/>
          <w:szCs w:val="18"/>
        </w:rPr>
        <w:t xml:space="preserve"> </w:t>
      </w:r>
      <w:r w:rsidRPr="00603016">
        <w:rPr>
          <w:rFonts w:ascii="Arial" w:hAnsi="Arial" w:cs="Arial"/>
          <w:sz w:val="18"/>
          <w:szCs w:val="18"/>
        </w:rPr>
        <w:t>do hereby nominate the under-mentioned person for the position indicated.</w:t>
      </w:r>
    </w:p>
    <w:p w:rsidR="00180303" w:rsidRDefault="00180303" w:rsidP="0018030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both"/>
        <w:rPr>
          <w:rFonts w:ascii="Arial" w:hAnsi="Arial" w:cs="Arial"/>
          <w:color w:val="000000"/>
        </w:rPr>
      </w:pPr>
    </w:p>
    <w:tbl>
      <w:tblPr>
        <w:tblW w:w="1008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2934"/>
        <w:gridCol w:w="1305"/>
        <w:gridCol w:w="1305"/>
      </w:tblGrid>
      <w:tr w:rsidR="00180303">
        <w:trPr>
          <w:cantSplit/>
          <w:trHeight w:val="5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303" w:rsidRDefault="00180303" w:rsidP="00180303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Candidate’s Name</w:t>
            </w:r>
          </w:p>
        </w:tc>
        <w:tc>
          <w:tcPr>
            <w:tcW w:w="4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303" w:rsidRDefault="00180303" w:rsidP="0018030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Address in Full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303" w:rsidRDefault="00180303" w:rsidP="00180303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Position Nominated For (tick relevant box)</w:t>
            </w:r>
          </w:p>
        </w:tc>
      </w:tr>
      <w:tr w:rsidR="00180303" w:rsidTr="00111F33">
        <w:trPr>
          <w:cantSplit/>
          <w:trHeight w:val="5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303" w:rsidRDefault="00180303" w:rsidP="0018030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4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303" w:rsidRDefault="00180303" w:rsidP="00180303">
            <w:pPr>
              <w:pStyle w:val="BodyTex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303" w:rsidRDefault="00180303" w:rsidP="00111F3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8E1CF2">
              <w:rPr>
                <w:rFonts w:ascii="Arial" w:hAnsi="Arial" w:cs="Arial"/>
                <w:b/>
                <w:sz w:val="20"/>
              </w:rPr>
              <w:t>Board Member</w:t>
            </w:r>
          </w:p>
          <w:p w:rsidR="00180303" w:rsidRPr="008E1CF2" w:rsidRDefault="00180303" w:rsidP="00111F3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303" w:rsidRDefault="00111F33" w:rsidP="00180303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>
                      <wp:extent cx="685800" cy="342900"/>
                      <wp:effectExtent l="0" t="0" r="0" b="9525"/>
                      <wp:docPr id="3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143;top:1143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</w:tr>
      <w:tr w:rsidR="00180303">
        <w:trPr>
          <w:cantSplit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303" w:rsidRPr="008E1CF2" w:rsidRDefault="00180303" w:rsidP="0018030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0303" w:rsidTr="00302C03">
        <w:trPr>
          <w:cantSplit/>
        </w:trPr>
        <w:tc>
          <w:tcPr>
            <w:tcW w:w="45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3" w:rsidRDefault="00180303" w:rsidP="00302C0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603016">
              <w:rPr>
                <w:rFonts w:ascii="Arial" w:hAnsi="Arial" w:cs="Arial"/>
                <w:b/>
                <w:sz w:val="20"/>
              </w:rPr>
              <w:t>Daytime Tel No</w:t>
            </w:r>
          </w:p>
          <w:p w:rsidR="00180303" w:rsidRPr="00603016" w:rsidRDefault="00180303" w:rsidP="00302C0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303" w:rsidRDefault="00180303" w:rsidP="00180303">
            <w:pPr>
              <w:pStyle w:val="BodyText"/>
              <w:jc w:val="right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180303" w:rsidTr="00302C03">
        <w:trPr>
          <w:cantSplit/>
        </w:trPr>
        <w:tc>
          <w:tcPr>
            <w:tcW w:w="45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3" w:rsidRDefault="00180303" w:rsidP="00111F3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Evening Tel No</w:t>
            </w:r>
          </w:p>
          <w:p w:rsidR="00180303" w:rsidRPr="00603016" w:rsidRDefault="00180303" w:rsidP="00302C0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303" w:rsidRDefault="00180303" w:rsidP="00180303">
            <w:pPr>
              <w:pStyle w:val="BodyText"/>
              <w:jc w:val="right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180303" w:rsidTr="00302C03">
        <w:trPr>
          <w:cantSplit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3" w:rsidRDefault="00180303" w:rsidP="00111F3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  <w:p w:rsidR="00180303" w:rsidRDefault="00180303" w:rsidP="00302C03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303" w:rsidRDefault="00180303" w:rsidP="0018030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180303" w:rsidRDefault="00180303" w:rsidP="0018030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color w:val="000000"/>
        </w:rPr>
      </w:pPr>
    </w:p>
    <w:p w:rsidR="00180303" w:rsidRDefault="00180303" w:rsidP="0018030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both"/>
        <w:rPr>
          <w:rFonts w:ascii="Arial" w:hAnsi="Arial" w:cs="Arial"/>
          <w:b/>
          <w:color w:val="000000"/>
        </w:rPr>
      </w:pPr>
    </w:p>
    <w:tbl>
      <w:tblPr>
        <w:tblW w:w="7578" w:type="dxa"/>
        <w:tblLayout w:type="fixed"/>
        <w:tblLook w:val="01E0" w:firstRow="1" w:lastRow="1" w:firstColumn="1" w:lastColumn="1" w:noHBand="0" w:noVBand="0"/>
      </w:tblPr>
      <w:tblGrid>
        <w:gridCol w:w="7578"/>
      </w:tblGrid>
      <w:tr w:rsidR="00E00AE1" w:rsidTr="00E00AE1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1" w:rsidRPr="007F17C1" w:rsidRDefault="00E00AE1" w:rsidP="00E00AE1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Proposer</w:t>
            </w:r>
            <w:r w:rsidR="00111F3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’</w:t>
            </w:r>
            <w:r w:rsidRPr="007F17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 Details</w:t>
            </w:r>
          </w:p>
        </w:tc>
      </w:tr>
      <w:tr w:rsidR="00E00AE1" w:rsidTr="00E00AE1">
        <w:tc>
          <w:tcPr>
            <w:tcW w:w="7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AE1" w:rsidTr="00E00AE1"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Proposer 1 </w:t>
            </w:r>
            <w:r w:rsidRPr="007F17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Signature</w:t>
            </w:r>
          </w:p>
        </w:tc>
      </w:tr>
      <w:tr w:rsidR="00E00AE1" w:rsidTr="00E00AE1">
        <w:trPr>
          <w:trHeight w:val="323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</w:t>
            </w:r>
          </w:p>
        </w:tc>
      </w:tr>
      <w:tr w:rsidR="00E00AE1" w:rsidTr="00E00AE1">
        <w:trPr>
          <w:trHeight w:val="323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>Full Name: ________________________________________________________</w:t>
            </w:r>
          </w:p>
        </w:tc>
      </w:tr>
      <w:tr w:rsidR="00E00AE1" w:rsidTr="00E00AE1">
        <w:trPr>
          <w:trHeight w:val="323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>Address:    ________________________________________________________</w:t>
            </w:r>
          </w:p>
        </w:tc>
      </w:tr>
      <w:tr w:rsidR="00E00AE1" w:rsidTr="00E00AE1">
        <w:trPr>
          <w:trHeight w:val="323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________________________________________________________</w:t>
            </w:r>
          </w:p>
        </w:tc>
      </w:tr>
      <w:tr w:rsidR="00E00AE1" w:rsidTr="00E00AE1"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302C03" w:rsidRDefault="00302C03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00AE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Proposer 2</w:t>
            </w:r>
            <w:r w:rsidRPr="007F17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Signature</w:t>
            </w:r>
          </w:p>
          <w:p w:rsidR="00302C03" w:rsidRPr="007F17C1" w:rsidRDefault="00302C03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00AE1" w:rsidTr="00E00AE1">
        <w:trPr>
          <w:trHeight w:val="287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</w:t>
            </w:r>
          </w:p>
        </w:tc>
      </w:tr>
      <w:tr w:rsidR="00E00AE1" w:rsidTr="00E00AE1">
        <w:trPr>
          <w:trHeight w:val="287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>Full Name: ________________________________________________________</w:t>
            </w:r>
          </w:p>
        </w:tc>
      </w:tr>
      <w:tr w:rsidR="00E00AE1" w:rsidTr="00E00AE1">
        <w:trPr>
          <w:trHeight w:val="287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>Address:    ________________________________________________________</w:t>
            </w:r>
          </w:p>
        </w:tc>
      </w:tr>
      <w:tr w:rsidR="00E00AE1" w:rsidTr="00E00AE1">
        <w:trPr>
          <w:trHeight w:val="287"/>
        </w:trPr>
        <w:tc>
          <w:tcPr>
            <w:tcW w:w="7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________________________________________________________</w:t>
            </w:r>
          </w:p>
          <w:p w:rsidR="00E00AE1" w:rsidRPr="007F17C1" w:rsidRDefault="00E00AE1" w:rsidP="001803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496B" w:rsidRDefault="00FA496B" w:rsidP="00180303">
      <w:pPr>
        <w:pStyle w:val="BodyText"/>
        <w:jc w:val="center"/>
        <w:rPr>
          <w:rFonts w:ascii="Arial" w:hAnsi="Arial" w:cs="Arial"/>
          <w:sz w:val="20"/>
        </w:rPr>
      </w:pPr>
    </w:p>
    <w:p w:rsidR="00C50377" w:rsidRDefault="00091124" w:rsidP="00302C03">
      <w:pPr>
        <w:pStyle w:val="Body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CONTINUE PROPOSERS ON </w:t>
      </w:r>
      <w:r w:rsidR="00302C03">
        <w:rPr>
          <w:rFonts w:ascii="Arial" w:hAnsi="Arial" w:cs="Arial"/>
          <w:sz w:val="20"/>
        </w:rPr>
        <w:t>NEXT</w:t>
      </w:r>
      <w:r>
        <w:rPr>
          <w:rFonts w:ascii="Arial" w:hAnsi="Arial" w:cs="Arial"/>
          <w:sz w:val="20"/>
        </w:rPr>
        <w:t xml:space="preserve"> SHEET</w:t>
      </w:r>
    </w:p>
    <w:p w:rsidR="00C50377" w:rsidRDefault="00C50377" w:rsidP="00180303">
      <w:pPr>
        <w:pStyle w:val="BodyText"/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59"/>
        <w:gridCol w:w="1667"/>
        <w:gridCol w:w="900"/>
      </w:tblGrid>
      <w:tr w:rsidR="00C50377" w:rsidTr="00E05433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0377" w:rsidRDefault="00C50377" w:rsidP="00E05433">
            <w:pPr>
              <w:pStyle w:val="BodyText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377" w:rsidRDefault="00C50377" w:rsidP="00E05433">
            <w:pPr>
              <w:pStyle w:val="BodyText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Delivered</w:t>
            </w:r>
          </w:p>
        </w:tc>
        <w:tc>
          <w:tcPr>
            <w:tcW w:w="1667" w:type="dxa"/>
          </w:tcPr>
          <w:p w:rsidR="00C50377" w:rsidRDefault="00C50377" w:rsidP="00E05433">
            <w:pPr>
              <w:pStyle w:val="BodyText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Verified</w:t>
            </w:r>
          </w:p>
        </w:tc>
        <w:tc>
          <w:tcPr>
            <w:tcW w:w="900" w:type="dxa"/>
          </w:tcPr>
          <w:p w:rsidR="00C50377" w:rsidRDefault="00C50377" w:rsidP="00E05433">
            <w:pPr>
              <w:pStyle w:val="BodyText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</w:tr>
      <w:tr w:rsidR="00C50377" w:rsidTr="00E05433">
        <w:trPr>
          <w:trHeight w:val="20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0377" w:rsidRDefault="00C50377" w:rsidP="00E05433">
            <w:pPr>
              <w:pStyle w:val="BodyText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377" w:rsidRDefault="00C50377" w:rsidP="00E05433">
            <w:pPr>
              <w:pStyle w:val="BodyText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C50377" w:rsidRDefault="00C50377" w:rsidP="00E05433">
            <w:pPr>
              <w:pStyle w:val="BodyText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50377" w:rsidRDefault="00C50377" w:rsidP="00E05433">
            <w:pPr>
              <w:pStyle w:val="BodyText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2C03" w:rsidRDefault="00302C03" w:rsidP="00FC2BC3">
      <w:pPr>
        <w:pStyle w:val="BodyText"/>
        <w:rPr>
          <w:rFonts w:ascii="Arial" w:hAnsi="Arial" w:cs="Arial"/>
          <w:b/>
          <w:sz w:val="20"/>
          <w:u w:val="single"/>
        </w:rPr>
      </w:pPr>
    </w:p>
    <w:tbl>
      <w:tblPr>
        <w:tblW w:w="7578" w:type="dxa"/>
        <w:tblLayout w:type="fixed"/>
        <w:tblLook w:val="01E0" w:firstRow="1" w:lastRow="1" w:firstColumn="1" w:lastColumn="1" w:noHBand="0" w:noVBand="0"/>
      </w:tblPr>
      <w:tblGrid>
        <w:gridCol w:w="7578"/>
      </w:tblGrid>
      <w:tr w:rsidR="00302C03" w:rsidRPr="007F17C1" w:rsidTr="007054F6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Proposer</w:t>
            </w:r>
            <w:r w:rsidR="00111F3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’</w:t>
            </w:r>
            <w:r w:rsidRPr="007F17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 Details</w:t>
            </w:r>
          </w:p>
        </w:tc>
      </w:tr>
      <w:tr w:rsidR="00302C03" w:rsidRPr="007F17C1" w:rsidTr="007054F6">
        <w:tc>
          <w:tcPr>
            <w:tcW w:w="7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2C03" w:rsidRPr="007F17C1" w:rsidTr="007054F6"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Proposer 3 </w:t>
            </w:r>
            <w:r w:rsidRPr="007F17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Signature</w:t>
            </w:r>
          </w:p>
        </w:tc>
      </w:tr>
      <w:tr w:rsidR="00302C03" w:rsidRPr="007F17C1" w:rsidTr="007054F6">
        <w:trPr>
          <w:trHeight w:val="323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</w:t>
            </w:r>
          </w:p>
        </w:tc>
      </w:tr>
      <w:tr w:rsidR="00302C03" w:rsidRPr="007F17C1" w:rsidTr="007054F6">
        <w:trPr>
          <w:trHeight w:val="323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>Full Name: ________________________________________________________</w:t>
            </w:r>
          </w:p>
        </w:tc>
      </w:tr>
      <w:tr w:rsidR="00302C03" w:rsidRPr="007F17C1" w:rsidTr="007054F6">
        <w:trPr>
          <w:trHeight w:val="323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>Address:    ________________________________________________________</w:t>
            </w:r>
          </w:p>
        </w:tc>
      </w:tr>
      <w:tr w:rsidR="00302C03" w:rsidRPr="007F17C1" w:rsidTr="007054F6">
        <w:trPr>
          <w:trHeight w:val="323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________________________________________________________</w:t>
            </w:r>
          </w:p>
        </w:tc>
      </w:tr>
      <w:tr w:rsidR="00302C03" w:rsidRPr="007F17C1" w:rsidTr="007054F6"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302C03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Proposer 4</w:t>
            </w:r>
            <w:r w:rsidRPr="007F17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Signature</w:t>
            </w:r>
          </w:p>
        </w:tc>
      </w:tr>
      <w:tr w:rsidR="00302C03" w:rsidRPr="007F17C1" w:rsidTr="007054F6">
        <w:trPr>
          <w:trHeight w:val="287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</w:t>
            </w:r>
          </w:p>
        </w:tc>
      </w:tr>
      <w:tr w:rsidR="00302C03" w:rsidRPr="007F17C1" w:rsidTr="007054F6">
        <w:trPr>
          <w:trHeight w:val="287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>Full Name: ________________________________________________________</w:t>
            </w:r>
          </w:p>
        </w:tc>
      </w:tr>
      <w:tr w:rsidR="00302C03" w:rsidRPr="007F17C1" w:rsidTr="007054F6">
        <w:trPr>
          <w:trHeight w:val="287"/>
        </w:trPr>
        <w:tc>
          <w:tcPr>
            <w:tcW w:w="7578" w:type="dxa"/>
            <w:tcBorders>
              <w:left w:val="single" w:sz="4" w:space="0" w:color="auto"/>
              <w:right w:val="single" w:sz="4" w:space="0" w:color="auto"/>
            </w:tcBorders>
          </w:tcPr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>Address:    ________________________________________________________</w:t>
            </w:r>
          </w:p>
        </w:tc>
      </w:tr>
      <w:tr w:rsidR="00302C03" w:rsidRPr="007F17C1" w:rsidTr="00302C03">
        <w:trPr>
          <w:trHeight w:val="2723"/>
        </w:trPr>
        <w:tc>
          <w:tcPr>
            <w:tcW w:w="7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7C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________________________________________________________</w:t>
            </w:r>
          </w:p>
          <w:p w:rsidR="00302C03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C03" w:rsidRPr="00302C03" w:rsidRDefault="00302C03" w:rsidP="00302C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Proposer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30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Signature</w:t>
            </w:r>
          </w:p>
          <w:p w:rsidR="00302C03" w:rsidRPr="00302C03" w:rsidRDefault="00302C03" w:rsidP="00302C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C03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</w:t>
            </w:r>
          </w:p>
          <w:p w:rsidR="00302C03" w:rsidRPr="00302C03" w:rsidRDefault="00302C03" w:rsidP="00302C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C03" w:rsidRPr="00302C03" w:rsidRDefault="00302C03" w:rsidP="00302C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C03">
              <w:rPr>
                <w:rFonts w:ascii="Arial" w:hAnsi="Arial" w:cs="Arial"/>
                <w:color w:val="000000"/>
                <w:sz w:val="20"/>
                <w:szCs w:val="20"/>
              </w:rPr>
              <w:t>Full Name: ________________________________________________________</w:t>
            </w:r>
          </w:p>
          <w:p w:rsidR="00302C03" w:rsidRPr="00302C03" w:rsidRDefault="00302C03" w:rsidP="00302C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C03" w:rsidRPr="00302C03" w:rsidRDefault="00302C03" w:rsidP="00302C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C03">
              <w:rPr>
                <w:rFonts w:ascii="Arial" w:hAnsi="Arial" w:cs="Arial"/>
                <w:color w:val="000000"/>
                <w:sz w:val="20"/>
                <w:szCs w:val="20"/>
              </w:rPr>
              <w:t>Address:    ________________________________________________________</w:t>
            </w:r>
          </w:p>
          <w:p w:rsidR="00302C03" w:rsidRPr="00302C03" w:rsidRDefault="00302C03" w:rsidP="00302C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C03" w:rsidRPr="00302C03" w:rsidRDefault="00302C03" w:rsidP="00302C0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C0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________________________________________________________</w:t>
            </w:r>
          </w:p>
          <w:p w:rsidR="00302C03" w:rsidRPr="007F17C1" w:rsidRDefault="00302C03" w:rsidP="007054F6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302C03" w:rsidRDefault="00302C03" w:rsidP="00302C03">
      <w:pPr>
        <w:pStyle w:val="BodyText"/>
        <w:rPr>
          <w:rFonts w:ascii="Arial" w:hAnsi="Arial" w:cs="Arial"/>
          <w:b/>
          <w:sz w:val="20"/>
          <w:u w:val="single"/>
        </w:rPr>
      </w:pPr>
    </w:p>
    <w:p w:rsidR="00302C03" w:rsidRDefault="00302C03" w:rsidP="00180303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</w:p>
    <w:p w:rsidR="00180303" w:rsidRPr="007F17C1" w:rsidRDefault="00180303" w:rsidP="00180303">
      <w:pPr>
        <w:pStyle w:val="Body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17C1">
        <w:rPr>
          <w:rFonts w:ascii="Arial" w:hAnsi="Arial" w:cs="Arial"/>
          <w:b/>
          <w:sz w:val="22"/>
          <w:szCs w:val="22"/>
          <w:u w:val="single"/>
        </w:rPr>
        <w:t>Acceptance of Nomination and Declaration by Candidate</w:t>
      </w:r>
    </w:p>
    <w:p w:rsidR="00180303" w:rsidRDefault="00180303" w:rsidP="00180303">
      <w:pPr>
        <w:pStyle w:val="Body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80303" w:rsidRPr="007F17C1" w:rsidRDefault="00180303" w:rsidP="00180303">
      <w:pPr>
        <w:pStyle w:val="Body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80303" w:rsidRPr="007F17C1" w:rsidRDefault="00180303" w:rsidP="00180303">
      <w:pPr>
        <w:pStyle w:val="BodyText"/>
        <w:rPr>
          <w:rFonts w:ascii="Arial" w:hAnsi="Arial" w:cs="Arial"/>
          <w:sz w:val="22"/>
          <w:szCs w:val="22"/>
        </w:rPr>
      </w:pPr>
      <w:r w:rsidRPr="007F17C1">
        <w:rPr>
          <w:rFonts w:ascii="Arial" w:hAnsi="Arial" w:cs="Arial"/>
          <w:sz w:val="22"/>
          <w:szCs w:val="22"/>
        </w:rPr>
        <w:t>I, the candidate named above, hereby accept the nomination for election to the position indicated and declare as follows:</w:t>
      </w:r>
    </w:p>
    <w:p w:rsidR="00180303" w:rsidRPr="007F17C1" w:rsidRDefault="00180303" w:rsidP="00180303">
      <w:pPr>
        <w:pStyle w:val="BodyText"/>
        <w:rPr>
          <w:rFonts w:ascii="Arial" w:hAnsi="Arial" w:cs="Arial"/>
          <w:sz w:val="22"/>
          <w:szCs w:val="22"/>
        </w:rPr>
      </w:pPr>
    </w:p>
    <w:p w:rsidR="00180303" w:rsidRPr="007F17C1" w:rsidRDefault="00180303" w:rsidP="00180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7C1">
        <w:rPr>
          <w:rFonts w:ascii="Arial" w:hAnsi="Arial" w:cs="Arial"/>
          <w:sz w:val="22"/>
          <w:szCs w:val="22"/>
        </w:rPr>
        <w:t xml:space="preserve">(i) I understand that, in accordance with the </w:t>
      </w:r>
      <w:r w:rsidR="00091124">
        <w:rPr>
          <w:rFonts w:ascii="Arial" w:hAnsi="Arial" w:cs="Arial"/>
          <w:sz w:val="22"/>
          <w:szCs w:val="22"/>
        </w:rPr>
        <w:t>Company’s</w:t>
      </w:r>
      <w:r w:rsidRPr="007F17C1">
        <w:rPr>
          <w:rFonts w:ascii="Arial" w:hAnsi="Arial" w:cs="Arial"/>
          <w:sz w:val="22"/>
          <w:szCs w:val="22"/>
        </w:rPr>
        <w:t xml:space="preserve"> Rules, no person can be a member of the Board who:</w:t>
      </w:r>
    </w:p>
    <w:p w:rsidR="00180303" w:rsidRPr="007F17C1" w:rsidRDefault="00180303" w:rsidP="00180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7C1">
        <w:rPr>
          <w:rFonts w:ascii="Arial" w:hAnsi="Arial" w:cs="Arial"/>
          <w:sz w:val="22"/>
          <w:szCs w:val="22"/>
        </w:rPr>
        <w:t>a. is subject to a bankruptcy order or has in place a composition with their creditors;</w:t>
      </w:r>
    </w:p>
    <w:p w:rsidR="00180303" w:rsidRPr="007F17C1" w:rsidRDefault="00180303" w:rsidP="00180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7C1">
        <w:rPr>
          <w:rFonts w:ascii="Arial" w:hAnsi="Arial" w:cs="Arial"/>
          <w:sz w:val="22"/>
          <w:szCs w:val="22"/>
        </w:rPr>
        <w:t>b. is subject to a disqualification order made under the Company Directors Disqualification Act;</w:t>
      </w:r>
    </w:p>
    <w:p w:rsidR="00180303" w:rsidRPr="007F17C1" w:rsidRDefault="00180303" w:rsidP="00180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7C1">
        <w:rPr>
          <w:rFonts w:ascii="Arial" w:hAnsi="Arial" w:cs="Arial"/>
          <w:sz w:val="22"/>
          <w:szCs w:val="22"/>
        </w:rPr>
        <w:t>c. has been convicted on indictment for an offence (other than a spent conviction as defined by the Rehabilitation of Offenders Act 1974);</w:t>
      </w:r>
    </w:p>
    <w:p w:rsidR="00180303" w:rsidRPr="007F17C1" w:rsidRDefault="00180303" w:rsidP="00180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7C1">
        <w:rPr>
          <w:rFonts w:ascii="Arial" w:hAnsi="Arial" w:cs="Arial"/>
          <w:sz w:val="22"/>
          <w:szCs w:val="22"/>
        </w:rPr>
        <w:t>d. is or may on the basis of medical evidence be suffering from mental disorder;</w:t>
      </w:r>
    </w:p>
    <w:p w:rsidR="00180303" w:rsidRPr="007F17C1" w:rsidRDefault="00180303" w:rsidP="00180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7C1">
        <w:rPr>
          <w:rFonts w:ascii="Arial" w:hAnsi="Arial" w:cs="Arial"/>
          <w:sz w:val="22"/>
          <w:szCs w:val="22"/>
        </w:rPr>
        <w:t xml:space="preserve">e. fails to abide by any rules for the conduct of elections made by the </w:t>
      </w:r>
      <w:r w:rsidR="00091124">
        <w:rPr>
          <w:rFonts w:ascii="Arial" w:hAnsi="Arial" w:cs="Arial"/>
          <w:sz w:val="22"/>
          <w:szCs w:val="22"/>
        </w:rPr>
        <w:t>Company’s</w:t>
      </w:r>
      <w:r w:rsidRPr="007F17C1">
        <w:rPr>
          <w:rFonts w:ascii="Arial" w:hAnsi="Arial" w:cs="Arial"/>
          <w:sz w:val="22"/>
          <w:szCs w:val="22"/>
        </w:rPr>
        <w:t xml:space="preserve"> Board; or</w:t>
      </w:r>
    </w:p>
    <w:p w:rsidR="00180303" w:rsidRPr="007F17C1" w:rsidRDefault="00180303" w:rsidP="00180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7C1">
        <w:rPr>
          <w:rFonts w:ascii="Arial" w:hAnsi="Arial" w:cs="Arial"/>
          <w:sz w:val="22"/>
          <w:szCs w:val="22"/>
        </w:rPr>
        <w:t>f. is under the age of 18 years.</w:t>
      </w:r>
    </w:p>
    <w:p w:rsidR="00180303" w:rsidRPr="007F17C1" w:rsidRDefault="00180303" w:rsidP="00180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0303" w:rsidRPr="007F17C1" w:rsidRDefault="00180303" w:rsidP="00180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7C1">
        <w:rPr>
          <w:rFonts w:ascii="Arial" w:hAnsi="Arial" w:cs="Arial"/>
          <w:sz w:val="22"/>
          <w:szCs w:val="22"/>
        </w:rPr>
        <w:t>(ii) None of the above impediments presently applies to me.</w:t>
      </w:r>
    </w:p>
    <w:p w:rsidR="00180303" w:rsidRPr="007F17C1" w:rsidRDefault="00180303" w:rsidP="00180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0303" w:rsidRDefault="00180303" w:rsidP="00180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7C1">
        <w:rPr>
          <w:rFonts w:ascii="Arial" w:hAnsi="Arial" w:cs="Arial"/>
          <w:sz w:val="22"/>
          <w:szCs w:val="22"/>
        </w:rPr>
        <w:t xml:space="preserve">(iii) In the event that any of the above impediments comes to apply to me, I will notify that event to the Secretary (whom failing the Chairman) of the </w:t>
      </w:r>
      <w:r w:rsidR="00091124">
        <w:rPr>
          <w:rFonts w:ascii="Arial" w:hAnsi="Arial" w:cs="Arial"/>
          <w:sz w:val="22"/>
          <w:szCs w:val="22"/>
        </w:rPr>
        <w:t>Company</w:t>
      </w:r>
      <w:r w:rsidRPr="007F17C1">
        <w:rPr>
          <w:rFonts w:ascii="Arial" w:hAnsi="Arial" w:cs="Arial"/>
          <w:sz w:val="22"/>
          <w:szCs w:val="22"/>
        </w:rPr>
        <w:t xml:space="preserve"> in writing forthwith and will immediately demit office. </w:t>
      </w:r>
    </w:p>
    <w:p w:rsidR="00180303" w:rsidRDefault="00180303" w:rsidP="00180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0303" w:rsidRPr="007F17C1" w:rsidRDefault="00180303" w:rsidP="00180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(iv) I indemnify the </w:t>
      </w:r>
      <w:r w:rsidR="00091124">
        <w:rPr>
          <w:rFonts w:ascii="Arial" w:hAnsi="Arial" w:cs="Arial"/>
          <w:sz w:val="22"/>
          <w:szCs w:val="22"/>
        </w:rPr>
        <w:t>Company</w:t>
      </w:r>
      <w:r>
        <w:rPr>
          <w:rFonts w:ascii="Arial" w:hAnsi="Arial" w:cs="Arial"/>
          <w:sz w:val="22"/>
          <w:szCs w:val="22"/>
        </w:rPr>
        <w:t xml:space="preserve"> from any loss or damage howsoever arising from any claim made or action taken in respect of publication by the </w:t>
      </w:r>
      <w:r w:rsidR="00091124">
        <w:rPr>
          <w:rFonts w:ascii="Arial" w:hAnsi="Arial" w:cs="Arial"/>
          <w:sz w:val="22"/>
          <w:szCs w:val="22"/>
        </w:rPr>
        <w:t xml:space="preserve">Company </w:t>
      </w:r>
      <w:r>
        <w:rPr>
          <w:rFonts w:ascii="Arial" w:hAnsi="Arial" w:cs="Arial"/>
          <w:sz w:val="22"/>
          <w:szCs w:val="22"/>
        </w:rPr>
        <w:t>of any defamatory statement made or submitted by me or on my behalf in connection with this election.</w:t>
      </w:r>
    </w:p>
    <w:p w:rsidR="00180303" w:rsidRDefault="00180303" w:rsidP="00180303">
      <w:pPr>
        <w:rPr>
          <w:sz w:val="22"/>
          <w:szCs w:val="22"/>
        </w:rPr>
      </w:pPr>
    </w:p>
    <w:p w:rsidR="00180303" w:rsidRPr="007F17C1" w:rsidRDefault="00180303" w:rsidP="00180303">
      <w:pPr>
        <w:rPr>
          <w:sz w:val="22"/>
          <w:szCs w:val="22"/>
        </w:rPr>
      </w:pPr>
    </w:p>
    <w:p w:rsidR="00180303" w:rsidRPr="007F17C1" w:rsidRDefault="00180303" w:rsidP="00180303">
      <w:pPr>
        <w:rPr>
          <w:rFonts w:ascii="Arial" w:hAnsi="Arial" w:cs="Arial"/>
          <w:sz w:val="22"/>
          <w:szCs w:val="22"/>
        </w:rPr>
      </w:pPr>
      <w:r w:rsidRPr="007F17C1">
        <w:rPr>
          <w:rFonts w:ascii="Arial" w:hAnsi="Arial" w:cs="Arial"/>
          <w:sz w:val="22"/>
          <w:szCs w:val="22"/>
        </w:rPr>
        <w:t>Signature: ……………………………………  Date: ………………………..</w:t>
      </w:r>
    </w:p>
    <w:p w:rsidR="00180303" w:rsidRPr="007F17C1" w:rsidRDefault="00180303" w:rsidP="00180303">
      <w:pPr>
        <w:rPr>
          <w:rFonts w:ascii="Arial" w:hAnsi="Arial" w:cs="Arial"/>
          <w:sz w:val="22"/>
          <w:szCs w:val="22"/>
        </w:rPr>
      </w:pPr>
    </w:p>
    <w:p w:rsidR="00180303" w:rsidRPr="007F17C1" w:rsidRDefault="00180303" w:rsidP="00180303">
      <w:pPr>
        <w:rPr>
          <w:rFonts w:ascii="Arial" w:hAnsi="Arial" w:cs="Arial"/>
          <w:sz w:val="20"/>
          <w:szCs w:val="20"/>
        </w:rPr>
      </w:pPr>
      <w:r w:rsidRPr="007F17C1">
        <w:rPr>
          <w:rFonts w:ascii="Arial" w:hAnsi="Arial" w:cs="Arial"/>
          <w:sz w:val="22"/>
          <w:szCs w:val="22"/>
        </w:rPr>
        <w:t>Full Name: ……………………………………………………………………..</w:t>
      </w:r>
    </w:p>
    <w:p w:rsidR="00180303" w:rsidRDefault="00180303" w:rsidP="00180303">
      <w:pPr>
        <w:pStyle w:val="BodyText"/>
        <w:jc w:val="center"/>
        <w:rPr>
          <w:rFonts w:ascii="Arial" w:hAnsi="Arial" w:cs="Arial"/>
          <w:sz w:val="18"/>
          <w:szCs w:val="18"/>
          <w:u w:val="single"/>
        </w:rPr>
      </w:pPr>
    </w:p>
    <w:p w:rsidR="00180303" w:rsidRDefault="00180303" w:rsidP="00180303">
      <w:pPr>
        <w:pStyle w:val="BodyText"/>
        <w:jc w:val="center"/>
        <w:rPr>
          <w:rFonts w:ascii="Arial" w:hAnsi="Arial" w:cs="Arial"/>
          <w:sz w:val="18"/>
          <w:szCs w:val="18"/>
          <w:u w:val="single"/>
        </w:rPr>
      </w:pPr>
    </w:p>
    <w:p w:rsidR="00180303" w:rsidRDefault="00180303" w:rsidP="00180303">
      <w:pPr>
        <w:pStyle w:val="BodyText"/>
        <w:jc w:val="center"/>
        <w:rPr>
          <w:rFonts w:ascii="Arial" w:hAnsi="Arial" w:cs="Arial"/>
          <w:sz w:val="18"/>
          <w:szCs w:val="18"/>
          <w:u w:val="single"/>
        </w:rPr>
      </w:pPr>
    </w:p>
    <w:p w:rsidR="00180303" w:rsidRDefault="00180303" w:rsidP="00180303">
      <w:pPr>
        <w:pStyle w:val="BodyText"/>
        <w:jc w:val="center"/>
        <w:rPr>
          <w:rFonts w:ascii="Arial" w:hAnsi="Arial" w:cs="Arial"/>
          <w:sz w:val="18"/>
          <w:szCs w:val="18"/>
          <w:u w:val="single"/>
        </w:rPr>
      </w:pPr>
    </w:p>
    <w:p w:rsidR="00180303" w:rsidRPr="00603016" w:rsidRDefault="00180303" w:rsidP="00180303">
      <w:pPr>
        <w:pStyle w:val="BodyText"/>
        <w:jc w:val="center"/>
        <w:rPr>
          <w:rFonts w:ascii="Arial" w:hAnsi="Arial" w:cs="Arial"/>
          <w:sz w:val="18"/>
          <w:szCs w:val="18"/>
          <w:u w:val="single"/>
        </w:rPr>
      </w:pPr>
      <w:r w:rsidRPr="00603016">
        <w:rPr>
          <w:rFonts w:ascii="Arial" w:hAnsi="Arial" w:cs="Arial"/>
          <w:sz w:val="18"/>
          <w:szCs w:val="18"/>
          <w:u w:val="single"/>
        </w:rPr>
        <w:t>NOTES</w:t>
      </w:r>
    </w:p>
    <w:p w:rsidR="00180303" w:rsidRPr="00603016" w:rsidRDefault="00180303" w:rsidP="00180303">
      <w:pPr>
        <w:pStyle w:val="BodyText"/>
        <w:jc w:val="center"/>
        <w:rPr>
          <w:rFonts w:ascii="Arial" w:hAnsi="Arial" w:cs="Arial"/>
          <w:sz w:val="18"/>
          <w:szCs w:val="18"/>
        </w:rPr>
      </w:pPr>
    </w:p>
    <w:p w:rsidR="00180303" w:rsidRPr="00603016" w:rsidRDefault="00180303" w:rsidP="00180303">
      <w:pPr>
        <w:pStyle w:val="BodyText"/>
        <w:rPr>
          <w:rFonts w:ascii="Arial" w:hAnsi="Arial" w:cs="Arial"/>
          <w:b/>
          <w:sz w:val="18"/>
          <w:szCs w:val="18"/>
        </w:rPr>
      </w:pPr>
      <w:r w:rsidRPr="00603016">
        <w:rPr>
          <w:rFonts w:ascii="Arial" w:hAnsi="Arial" w:cs="Arial"/>
          <w:sz w:val="18"/>
          <w:szCs w:val="18"/>
        </w:rPr>
        <w:t xml:space="preserve">1. </w:t>
      </w:r>
      <w:r w:rsidR="00302C03" w:rsidRPr="00111F33">
        <w:rPr>
          <w:rFonts w:ascii="Arial" w:hAnsi="Arial" w:cs="Arial"/>
          <w:sz w:val="18"/>
          <w:szCs w:val="18"/>
        </w:rPr>
        <w:t>Completed forms should be returned to</w:t>
      </w:r>
      <w:r w:rsidR="00302C03" w:rsidRPr="00302C03">
        <w:rPr>
          <w:rFonts w:ascii="Arial" w:hAnsi="Arial" w:cs="Arial"/>
          <w:b/>
          <w:sz w:val="18"/>
          <w:szCs w:val="18"/>
        </w:rPr>
        <w:t xml:space="preserve"> the Returning Officer, DUSF, Stannergate House, Dundee Road West, Dundee, DD5 INB </w:t>
      </w:r>
      <w:r w:rsidR="00302C03" w:rsidRPr="00111F33">
        <w:rPr>
          <w:rFonts w:ascii="Arial" w:hAnsi="Arial" w:cs="Arial"/>
          <w:sz w:val="18"/>
          <w:szCs w:val="18"/>
        </w:rPr>
        <w:t>or by email to</w:t>
      </w:r>
      <w:r w:rsidR="00302C03" w:rsidRPr="00302C03">
        <w:rPr>
          <w:rFonts w:ascii="Arial" w:hAnsi="Arial" w:cs="Arial"/>
          <w:b/>
          <w:sz w:val="18"/>
          <w:szCs w:val="18"/>
        </w:rPr>
        <w:t xml:space="preserve"> the Returning Officer at info@dusf.scot </w:t>
      </w:r>
      <w:r w:rsidR="00302C03" w:rsidRPr="00111F33">
        <w:rPr>
          <w:rFonts w:ascii="Arial" w:hAnsi="Arial" w:cs="Arial"/>
          <w:sz w:val="18"/>
          <w:szCs w:val="18"/>
        </w:rPr>
        <w:t>to arrive by the closing date of</w:t>
      </w:r>
      <w:r w:rsidR="00111F33">
        <w:rPr>
          <w:rFonts w:ascii="Arial" w:hAnsi="Arial" w:cs="Arial"/>
          <w:b/>
          <w:sz w:val="18"/>
          <w:szCs w:val="18"/>
        </w:rPr>
        <w:t xml:space="preserve"> midnight on </w:t>
      </w:r>
      <w:r w:rsidR="00302C03" w:rsidRPr="00302C03">
        <w:rPr>
          <w:rFonts w:ascii="Arial" w:hAnsi="Arial" w:cs="Arial"/>
          <w:b/>
          <w:bCs/>
          <w:sz w:val="18"/>
          <w:szCs w:val="18"/>
        </w:rPr>
        <w:t>Saturday 30th June 2018.</w:t>
      </w:r>
      <w:r w:rsidR="00302C03" w:rsidRPr="00302C03">
        <w:rPr>
          <w:rFonts w:ascii="Arial" w:hAnsi="Arial" w:cs="Arial"/>
          <w:b/>
          <w:sz w:val="18"/>
          <w:szCs w:val="18"/>
        </w:rPr>
        <w:t>  </w:t>
      </w:r>
    </w:p>
    <w:p w:rsidR="00180303" w:rsidRPr="00603016" w:rsidRDefault="00180303" w:rsidP="00180303">
      <w:pPr>
        <w:pStyle w:val="BodyText"/>
        <w:rPr>
          <w:rFonts w:ascii="Arial" w:hAnsi="Arial" w:cs="Arial"/>
          <w:sz w:val="18"/>
          <w:szCs w:val="18"/>
        </w:rPr>
      </w:pPr>
    </w:p>
    <w:p w:rsidR="00180303" w:rsidRDefault="00180303" w:rsidP="00180303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603016">
        <w:rPr>
          <w:rFonts w:ascii="Arial" w:hAnsi="Arial" w:cs="Arial"/>
          <w:sz w:val="18"/>
          <w:szCs w:val="18"/>
        </w:rPr>
        <w:t xml:space="preserve">. Nominations may be accompanied by a supporting statement about the candidate for making available to the membership </w:t>
      </w:r>
      <w:r w:rsidRPr="00603016">
        <w:rPr>
          <w:rFonts w:ascii="Arial" w:hAnsi="Arial" w:cs="Arial"/>
          <w:b/>
          <w:sz w:val="18"/>
          <w:szCs w:val="18"/>
        </w:rPr>
        <w:t>provided</w:t>
      </w:r>
      <w:r w:rsidRPr="00603016">
        <w:rPr>
          <w:rFonts w:ascii="Arial" w:hAnsi="Arial" w:cs="Arial"/>
          <w:sz w:val="18"/>
          <w:szCs w:val="18"/>
        </w:rPr>
        <w:t xml:space="preserve"> that the statement does not exceed </w:t>
      </w:r>
      <w:r>
        <w:rPr>
          <w:rFonts w:ascii="Arial" w:hAnsi="Arial" w:cs="Arial"/>
          <w:b/>
          <w:sz w:val="18"/>
          <w:szCs w:val="18"/>
        </w:rPr>
        <w:t>250</w:t>
      </w:r>
      <w:r w:rsidRPr="00603016">
        <w:rPr>
          <w:rFonts w:ascii="Arial" w:hAnsi="Arial" w:cs="Arial"/>
          <w:b/>
          <w:sz w:val="18"/>
          <w:szCs w:val="18"/>
        </w:rPr>
        <w:t xml:space="preserve"> words</w:t>
      </w:r>
      <w:r w:rsidRPr="00603016">
        <w:rPr>
          <w:rFonts w:ascii="Arial" w:hAnsi="Arial" w:cs="Arial"/>
          <w:sz w:val="18"/>
          <w:szCs w:val="18"/>
        </w:rPr>
        <w:t xml:space="preserve"> </w:t>
      </w:r>
      <w:r w:rsidRPr="00603016">
        <w:rPr>
          <w:rFonts w:ascii="Arial" w:hAnsi="Arial" w:cs="Arial"/>
          <w:sz w:val="18"/>
          <w:szCs w:val="18"/>
          <w:u w:val="single"/>
        </w:rPr>
        <w:t>and</w:t>
      </w:r>
      <w:r w:rsidRPr="00603016">
        <w:rPr>
          <w:rFonts w:ascii="Arial" w:hAnsi="Arial" w:cs="Arial"/>
          <w:sz w:val="18"/>
          <w:szCs w:val="18"/>
        </w:rPr>
        <w:t xml:space="preserve"> is not longer tha</w:t>
      </w:r>
      <w:r>
        <w:rPr>
          <w:rFonts w:ascii="Arial" w:hAnsi="Arial" w:cs="Arial"/>
          <w:sz w:val="18"/>
          <w:szCs w:val="18"/>
        </w:rPr>
        <w:t>n 1</w:t>
      </w:r>
      <w:r w:rsidRPr="00603016">
        <w:rPr>
          <w:rFonts w:ascii="Arial" w:hAnsi="Arial" w:cs="Arial"/>
          <w:b/>
          <w:sz w:val="18"/>
          <w:szCs w:val="18"/>
        </w:rPr>
        <w:t xml:space="preserve"> side of A4</w:t>
      </w:r>
      <w:r w:rsidRPr="00603016">
        <w:rPr>
          <w:rFonts w:ascii="Arial" w:hAnsi="Arial" w:cs="Arial"/>
          <w:sz w:val="18"/>
          <w:szCs w:val="18"/>
        </w:rPr>
        <w:t xml:space="preserve"> paper.</w:t>
      </w:r>
    </w:p>
    <w:p w:rsidR="00180303" w:rsidRDefault="00180303" w:rsidP="00180303">
      <w:pPr>
        <w:pStyle w:val="BodyText"/>
        <w:rPr>
          <w:rFonts w:ascii="Arial" w:hAnsi="Arial" w:cs="Arial"/>
          <w:sz w:val="18"/>
          <w:szCs w:val="18"/>
        </w:rPr>
      </w:pPr>
    </w:p>
    <w:p w:rsidR="00180303" w:rsidRDefault="00180303" w:rsidP="00091124">
      <w:pPr>
        <w:pStyle w:val="BodyText"/>
      </w:pPr>
      <w:r>
        <w:rPr>
          <w:rFonts w:ascii="Arial" w:hAnsi="Arial" w:cs="Arial"/>
          <w:sz w:val="18"/>
          <w:szCs w:val="18"/>
        </w:rPr>
        <w:t xml:space="preserve">3. Full copies of the </w:t>
      </w:r>
      <w:r w:rsidR="00091124">
        <w:rPr>
          <w:rFonts w:ascii="Arial" w:hAnsi="Arial" w:cs="Arial"/>
          <w:sz w:val="18"/>
          <w:szCs w:val="18"/>
        </w:rPr>
        <w:t>Company</w:t>
      </w:r>
      <w:r>
        <w:rPr>
          <w:rFonts w:ascii="Arial" w:hAnsi="Arial" w:cs="Arial"/>
          <w:sz w:val="18"/>
          <w:szCs w:val="18"/>
        </w:rPr>
        <w:t xml:space="preserve"> Rules and the Election Rules may be accessed online at</w:t>
      </w:r>
      <w:r w:rsidR="00302C03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302C03" w:rsidRPr="00017799">
          <w:rPr>
            <w:rStyle w:val="Hyperlink"/>
            <w:rFonts w:ascii="Arial" w:hAnsi="Arial" w:cs="Arial"/>
            <w:sz w:val="18"/>
            <w:szCs w:val="18"/>
          </w:rPr>
          <w:t>www.dusf.scot</w:t>
        </w:r>
      </w:hyperlink>
      <w:r w:rsidR="00302C03">
        <w:rPr>
          <w:rFonts w:ascii="Arial" w:hAnsi="Arial" w:cs="Arial"/>
          <w:sz w:val="18"/>
          <w:szCs w:val="18"/>
        </w:rPr>
        <w:t xml:space="preserve"> or by emailing info@dusf.scot</w:t>
      </w:r>
    </w:p>
    <w:sectPr w:rsidR="00180303" w:rsidSect="007934F1">
      <w:footerReference w:type="default" r:id="rId9"/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56" w:rsidRDefault="00E66856">
      <w:r>
        <w:separator/>
      </w:r>
    </w:p>
  </w:endnote>
  <w:endnote w:type="continuationSeparator" w:id="0">
    <w:p w:rsidR="00E66856" w:rsidRDefault="00E6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03" w:rsidRPr="00642015" w:rsidRDefault="00180303" w:rsidP="00180303">
    <w:pPr>
      <w:pStyle w:val="Footer"/>
      <w:jc w:val="center"/>
      <w:rPr>
        <w:rFonts w:ascii="Arial" w:hAnsi="Arial" w:cs="Arial"/>
      </w:rPr>
    </w:pPr>
    <w:r w:rsidRPr="00642015">
      <w:rPr>
        <w:rFonts w:ascii="Arial" w:hAnsi="Arial" w:cs="Arial"/>
      </w:rPr>
      <w:t xml:space="preserve">Page </w:t>
    </w:r>
    <w:r w:rsidR="004A5EAE" w:rsidRPr="00642015">
      <w:rPr>
        <w:rFonts w:ascii="Arial" w:hAnsi="Arial" w:cs="Arial"/>
      </w:rPr>
      <w:fldChar w:fldCharType="begin"/>
    </w:r>
    <w:r w:rsidRPr="00642015">
      <w:rPr>
        <w:rFonts w:ascii="Arial" w:hAnsi="Arial" w:cs="Arial"/>
      </w:rPr>
      <w:instrText xml:space="preserve"> PAGE </w:instrText>
    </w:r>
    <w:r w:rsidR="004A5EAE" w:rsidRPr="00642015">
      <w:rPr>
        <w:rFonts w:ascii="Arial" w:hAnsi="Arial" w:cs="Arial"/>
      </w:rPr>
      <w:fldChar w:fldCharType="separate"/>
    </w:r>
    <w:r w:rsidR="00C967A8">
      <w:rPr>
        <w:rFonts w:ascii="Arial" w:hAnsi="Arial" w:cs="Arial"/>
        <w:noProof/>
      </w:rPr>
      <w:t>3</w:t>
    </w:r>
    <w:r w:rsidR="004A5EAE" w:rsidRPr="00642015">
      <w:rPr>
        <w:rFonts w:ascii="Arial" w:hAnsi="Arial" w:cs="Arial"/>
      </w:rPr>
      <w:fldChar w:fldCharType="end"/>
    </w:r>
    <w:r w:rsidRPr="00642015">
      <w:rPr>
        <w:rFonts w:ascii="Arial" w:hAnsi="Arial" w:cs="Arial"/>
      </w:rPr>
      <w:t xml:space="preserve"> of </w:t>
    </w:r>
    <w:r w:rsidR="004A5EAE" w:rsidRPr="00642015">
      <w:rPr>
        <w:rFonts w:ascii="Arial" w:hAnsi="Arial" w:cs="Arial"/>
      </w:rPr>
      <w:fldChar w:fldCharType="begin"/>
    </w:r>
    <w:r w:rsidRPr="00642015">
      <w:rPr>
        <w:rFonts w:ascii="Arial" w:hAnsi="Arial" w:cs="Arial"/>
      </w:rPr>
      <w:instrText xml:space="preserve"> NUMPAGES </w:instrText>
    </w:r>
    <w:r w:rsidR="004A5EAE" w:rsidRPr="00642015">
      <w:rPr>
        <w:rFonts w:ascii="Arial" w:hAnsi="Arial" w:cs="Arial"/>
      </w:rPr>
      <w:fldChar w:fldCharType="separate"/>
    </w:r>
    <w:r w:rsidR="00C967A8">
      <w:rPr>
        <w:rFonts w:ascii="Arial" w:hAnsi="Arial" w:cs="Arial"/>
        <w:noProof/>
      </w:rPr>
      <w:t>3</w:t>
    </w:r>
    <w:r w:rsidR="004A5EAE" w:rsidRPr="0064201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56" w:rsidRDefault="00E66856">
      <w:r>
        <w:separator/>
      </w:r>
    </w:p>
  </w:footnote>
  <w:footnote w:type="continuationSeparator" w:id="0">
    <w:p w:rsidR="00E66856" w:rsidRDefault="00E6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33"/>
    <w:rsid w:val="00082010"/>
    <w:rsid w:val="00091124"/>
    <w:rsid w:val="000F6FE3"/>
    <w:rsid w:val="00111F33"/>
    <w:rsid w:val="0013042C"/>
    <w:rsid w:val="00180303"/>
    <w:rsid w:val="001D0416"/>
    <w:rsid w:val="00233600"/>
    <w:rsid w:val="00272410"/>
    <w:rsid w:val="002D479D"/>
    <w:rsid w:val="002E6201"/>
    <w:rsid w:val="00302C03"/>
    <w:rsid w:val="00356D96"/>
    <w:rsid w:val="00395950"/>
    <w:rsid w:val="00452869"/>
    <w:rsid w:val="004A5EAE"/>
    <w:rsid w:val="004A7833"/>
    <w:rsid w:val="007934F1"/>
    <w:rsid w:val="007E38C0"/>
    <w:rsid w:val="007F3D4D"/>
    <w:rsid w:val="009F724A"/>
    <w:rsid w:val="00A034F0"/>
    <w:rsid w:val="00A314D6"/>
    <w:rsid w:val="00B30A8A"/>
    <w:rsid w:val="00BC59C2"/>
    <w:rsid w:val="00C46CA7"/>
    <w:rsid w:val="00C50377"/>
    <w:rsid w:val="00C53538"/>
    <w:rsid w:val="00C967A8"/>
    <w:rsid w:val="00DB2D94"/>
    <w:rsid w:val="00E00AE1"/>
    <w:rsid w:val="00E20149"/>
    <w:rsid w:val="00E66856"/>
    <w:rsid w:val="00ED2F85"/>
    <w:rsid w:val="00FA496B"/>
    <w:rsid w:val="00FC2BC3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4666"/>
    <w:pPr>
      <w:widowControl w:val="0"/>
      <w:snapToGrid w:val="0"/>
    </w:pPr>
    <w:rPr>
      <w:rFonts w:ascii="Gill Sans" w:hAnsi="Gill Sans"/>
      <w:color w:val="000000"/>
      <w:szCs w:val="20"/>
      <w:lang w:eastAsia="en-US"/>
    </w:rPr>
  </w:style>
  <w:style w:type="character" w:styleId="Hyperlink">
    <w:name w:val="Hyperlink"/>
    <w:rsid w:val="00D14666"/>
    <w:rPr>
      <w:color w:val="0000FF"/>
      <w:u w:val="single"/>
    </w:rPr>
  </w:style>
  <w:style w:type="paragraph" w:styleId="Title">
    <w:name w:val="Title"/>
    <w:qFormat/>
    <w:rsid w:val="00D14666"/>
    <w:pPr>
      <w:jc w:val="center"/>
    </w:pPr>
    <w:rPr>
      <w:rFonts w:ascii="Arial" w:hAnsi="Arial"/>
      <w:b/>
      <w:color w:val="000000"/>
      <w:sz w:val="36"/>
      <w:lang w:val="en-US"/>
    </w:rPr>
  </w:style>
  <w:style w:type="character" w:styleId="FollowedHyperlink">
    <w:name w:val="FollowedHyperlink"/>
    <w:rsid w:val="00226D2D"/>
    <w:rPr>
      <w:color w:val="800080"/>
      <w:u w:val="single"/>
    </w:rPr>
  </w:style>
  <w:style w:type="paragraph" w:styleId="Footer">
    <w:name w:val="footer"/>
    <w:basedOn w:val="Normal"/>
    <w:rsid w:val="006420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2015"/>
  </w:style>
  <w:style w:type="paragraph" w:styleId="Header">
    <w:name w:val="header"/>
    <w:basedOn w:val="Normal"/>
    <w:rsid w:val="0064201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4666"/>
    <w:pPr>
      <w:widowControl w:val="0"/>
      <w:snapToGrid w:val="0"/>
    </w:pPr>
    <w:rPr>
      <w:rFonts w:ascii="Gill Sans" w:hAnsi="Gill Sans"/>
      <w:color w:val="000000"/>
      <w:szCs w:val="20"/>
      <w:lang w:eastAsia="en-US"/>
    </w:rPr>
  </w:style>
  <w:style w:type="character" w:styleId="Hyperlink">
    <w:name w:val="Hyperlink"/>
    <w:rsid w:val="00D14666"/>
    <w:rPr>
      <w:color w:val="0000FF"/>
      <w:u w:val="single"/>
    </w:rPr>
  </w:style>
  <w:style w:type="paragraph" w:styleId="Title">
    <w:name w:val="Title"/>
    <w:qFormat/>
    <w:rsid w:val="00D14666"/>
    <w:pPr>
      <w:jc w:val="center"/>
    </w:pPr>
    <w:rPr>
      <w:rFonts w:ascii="Arial" w:hAnsi="Arial"/>
      <w:b/>
      <w:color w:val="000000"/>
      <w:sz w:val="36"/>
      <w:lang w:val="en-US"/>
    </w:rPr>
  </w:style>
  <w:style w:type="character" w:styleId="FollowedHyperlink">
    <w:name w:val="FollowedHyperlink"/>
    <w:rsid w:val="00226D2D"/>
    <w:rPr>
      <w:color w:val="800080"/>
      <w:u w:val="single"/>
    </w:rPr>
  </w:style>
  <w:style w:type="paragraph" w:styleId="Footer">
    <w:name w:val="footer"/>
    <w:basedOn w:val="Normal"/>
    <w:rsid w:val="006420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2015"/>
  </w:style>
  <w:style w:type="paragraph" w:styleId="Header">
    <w:name w:val="header"/>
    <w:basedOn w:val="Normal"/>
    <w:rsid w:val="0064201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f.sc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Allan\My%20Documents\Mark's%20Documents\ArabTRUST\Elections\Election%20Templates\ArabTRUST_Elections_Nomin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ArabTRUST_Elections_Nomination Form</Template>
  <TotalTime>4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Delivered</vt:lpstr>
    </vt:vector>
  </TitlesOfParts>
  <Company>Grizli777</Company>
  <LinksUpToDate>false</LinksUpToDate>
  <CharactersWithSpaces>4352</CharactersWithSpaces>
  <SharedDoc>false</SharedDoc>
  <HLinks>
    <vt:vector size="6" baseType="variant"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http://www.arabtrust.co.uk/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Delivered</dc:title>
  <dc:creator>Hughes</dc:creator>
  <cp:lastModifiedBy>Martin Manzi</cp:lastModifiedBy>
  <cp:revision>6</cp:revision>
  <cp:lastPrinted>2018-05-30T21:57:00Z</cp:lastPrinted>
  <dcterms:created xsi:type="dcterms:W3CDTF">2018-05-30T21:49:00Z</dcterms:created>
  <dcterms:modified xsi:type="dcterms:W3CDTF">2018-05-30T21:57:00Z</dcterms:modified>
</cp:coreProperties>
</file>